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777F7F" w:rsidRDefault="00B40E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7DB8CE06">
                <wp:simplePos x="0" y="0"/>
                <wp:positionH relativeFrom="column">
                  <wp:posOffset>1731010</wp:posOffset>
                </wp:positionH>
                <wp:positionV relativeFrom="paragraph">
                  <wp:posOffset>175895</wp:posOffset>
                </wp:positionV>
                <wp:extent cx="1753870" cy="16967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169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4AC5" w14:textId="77777777" w:rsidR="00B40E0E" w:rsidRPr="00095B5F" w:rsidRDefault="00B40E0E" w:rsidP="00B40E0E"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B5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124662" w:rsidRPr="00095B5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095B5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our </w:t>
                            </w:r>
                            <w:r w:rsidR="00124662" w:rsidRPr="00095B5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095B5F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</w:p>
                          <w:p w14:paraId="74D726F4" w14:textId="77777777" w:rsidR="00B40E0E" w:rsidRPr="00095B5F" w:rsidRDefault="00B40E0E" w:rsidP="00B40E0E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B5F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proofErr w:type="gramStart"/>
                            <w:r w:rsidRPr="00095B5F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  <w:p w14:paraId="15EC5A69" w14:textId="67BFE9B5" w:rsidR="00B40E0E" w:rsidRPr="00095B5F" w:rsidRDefault="00B40E0E" w:rsidP="00131CFC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B5F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proofErr w:type="gramStart"/>
                            <w:r w:rsidRPr="00095B5F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3pt;margin-top:13.85pt;width:138.1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" filled="f" stroked="f" strokeweight=".5pt">
                <v:textbox inset="0,0,0,0">
                  <w:txbxContent>
                    <w:p w14:paraId="338E4AC5" w14:textId="77777777" w:rsidR="00B40E0E" w:rsidRPr="00095B5F" w:rsidRDefault="00B40E0E" w:rsidP="00B40E0E">
                      <w:pPr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5B5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124662" w:rsidRPr="00095B5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095B5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our </w:t>
                      </w:r>
                      <w:r w:rsidR="00124662" w:rsidRPr="00095B5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095B5F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</w:t>
                      </w:r>
                    </w:p>
                    <w:p w14:paraId="74D726F4" w14:textId="77777777" w:rsidR="00B40E0E" w:rsidRPr="00095B5F" w:rsidRDefault="00B40E0E" w:rsidP="00B40E0E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5B5F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proofErr w:type="gramStart"/>
                      <w:r w:rsidRPr="00095B5F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  <w:p w14:paraId="15EC5A69" w14:textId="67BFE9B5" w:rsidR="00B40E0E" w:rsidRPr="00095B5F" w:rsidRDefault="00B40E0E" w:rsidP="00131CFC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5B5F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proofErr w:type="gramStart"/>
                      <w:r w:rsidRPr="00095B5F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F24C54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B2A9" w14:textId="77777777" w:rsidR="00ED327E" w:rsidRDefault="00ED327E" w:rsidP="00B40E0E">
      <w:r>
        <w:separator/>
      </w:r>
    </w:p>
  </w:endnote>
  <w:endnote w:type="continuationSeparator" w:id="0">
    <w:p w14:paraId="4904C21E" w14:textId="77777777" w:rsidR="00ED327E" w:rsidRDefault="00ED327E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ECF9" w14:textId="77777777" w:rsidR="00ED327E" w:rsidRDefault="00ED327E" w:rsidP="00B40E0E">
      <w:r>
        <w:separator/>
      </w:r>
    </w:p>
  </w:footnote>
  <w:footnote w:type="continuationSeparator" w:id="0">
    <w:p w14:paraId="7F2CC75C" w14:textId="77777777" w:rsidR="00ED327E" w:rsidRDefault="00ED327E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77777777" w:rsidR="00B40E0E" w:rsidRDefault="00B40E0E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71C73C9" wp14:editId="2E88572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3657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95B5F"/>
    <w:rsid w:val="000D5FDC"/>
    <w:rsid w:val="00124662"/>
    <w:rsid w:val="00131CFC"/>
    <w:rsid w:val="001B0C10"/>
    <w:rsid w:val="001F419E"/>
    <w:rsid w:val="002E3B7F"/>
    <w:rsid w:val="003B736A"/>
    <w:rsid w:val="00481109"/>
    <w:rsid w:val="00482605"/>
    <w:rsid w:val="007455C2"/>
    <w:rsid w:val="00884D5C"/>
    <w:rsid w:val="0096725F"/>
    <w:rsid w:val="00A07B3F"/>
    <w:rsid w:val="00A264CA"/>
    <w:rsid w:val="00A46430"/>
    <w:rsid w:val="00B40E0E"/>
    <w:rsid w:val="00C47DF7"/>
    <w:rsid w:val="00C973A3"/>
    <w:rsid w:val="00E00CBA"/>
    <w:rsid w:val="00E0766E"/>
    <w:rsid w:val="00ED327E"/>
    <w:rsid w:val="00F24C54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udio/0500/05226-MSKTC/05226-002-02/23-21171-MSKTC-NameTags/Design/Design-Files/Old/23-21171-(05226-002-02)-MSKTC-NameTags-v1-lvr_4x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04B656-698A-49C8-B963-2E5EBB976811}"/>
</file>

<file path=customXml/itemProps2.xml><?xml version="1.0" encoding="utf-8"?>
<ds:datastoreItem xmlns:ds="http://schemas.openxmlformats.org/officeDocument/2006/customXml" ds:itemID="{75ABE6A4-83A5-4E89-AF3A-DB441FC2899B}"/>
</file>

<file path=customXml/itemProps3.xml><?xml version="1.0" encoding="utf-8"?>
<ds:datastoreItem xmlns:ds="http://schemas.openxmlformats.org/officeDocument/2006/customXml" ds:itemID="{B2141E1B-D24E-402E-ACF2-F92512EF28A1}"/>
</file>

<file path=customXml/itemProps4.xml><?xml version="1.0" encoding="utf-8"?>
<ds:datastoreItem xmlns:ds="http://schemas.openxmlformats.org/officeDocument/2006/customXml" ds:itemID="{F30D0C71-BD27-4A39-8457-7B013D567B65}"/>
</file>

<file path=docProps/app.xml><?xml version="1.0" encoding="utf-8"?>
<Properties xmlns="http://schemas.openxmlformats.org/officeDocument/2006/extended-properties" xmlns:vt="http://schemas.openxmlformats.org/officeDocument/2006/docPropsVTypes">
  <Template>23-21171-(05226-002-02)-MSKTC-NameTags-v1-lvr_4x4.dotx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6</cp:revision>
  <dcterms:created xsi:type="dcterms:W3CDTF">2023-04-12T18:56:00Z</dcterms:created>
  <dcterms:modified xsi:type="dcterms:W3CDTF">2023-05-09T20:49:00Z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